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24B4" w14:textId="5B293AF8" w:rsidR="00EA52E8" w:rsidRDefault="00EA52E8" w:rsidP="00EA52E8">
      <w:pPr>
        <w:rPr>
          <w:sz w:val="28"/>
        </w:rPr>
      </w:pPr>
      <w:bookmarkStart w:id="0" w:name="_GoBack"/>
      <w:bookmarkEnd w:id="0"/>
      <w:r w:rsidRPr="00003C28">
        <w:rPr>
          <w:sz w:val="28"/>
        </w:rPr>
        <w:t>Leaders Report 1</w:t>
      </w:r>
      <w:r w:rsidR="00B333CE">
        <w:rPr>
          <w:sz w:val="28"/>
        </w:rPr>
        <w:t>1/12/18</w:t>
      </w:r>
    </w:p>
    <w:p w14:paraId="2B87C340" w14:textId="556681B1" w:rsidR="002E221A" w:rsidRDefault="00B333CE" w:rsidP="00EA52E8">
      <w:pPr>
        <w:rPr>
          <w:sz w:val="28"/>
        </w:rPr>
      </w:pPr>
      <w:r>
        <w:rPr>
          <w:sz w:val="28"/>
        </w:rPr>
        <w:t xml:space="preserve">May I take this opportunity to wish all </w:t>
      </w:r>
      <w:r w:rsidR="00292691">
        <w:rPr>
          <w:sz w:val="28"/>
        </w:rPr>
        <w:t xml:space="preserve">Ribble Valley residents </w:t>
      </w:r>
      <w:r>
        <w:rPr>
          <w:sz w:val="28"/>
        </w:rPr>
        <w:t xml:space="preserve">colleagues </w:t>
      </w:r>
      <w:r w:rsidR="00243B4F">
        <w:rPr>
          <w:sz w:val="28"/>
        </w:rPr>
        <w:t xml:space="preserve">and officers </w:t>
      </w:r>
      <w:r>
        <w:rPr>
          <w:sz w:val="28"/>
        </w:rPr>
        <w:t xml:space="preserve">a Merry </w:t>
      </w:r>
      <w:proofErr w:type="gramStart"/>
      <w:r>
        <w:rPr>
          <w:sz w:val="28"/>
        </w:rPr>
        <w:t>Christmas</w:t>
      </w:r>
      <w:r w:rsidR="00172EAE">
        <w:rPr>
          <w:sz w:val="28"/>
        </w:rPr>
        <w:t>.</w:t>
      </w:r>
      <w:proofErr w:type="gramEnd"/>
      <w:r w:rsidR="00172EAE">
        <w:rPr>
          <w:sz w:val="28"/>
        </w:rPr>
        <w:t xml:space="preserve"> </w:t>
      </w:r>
      <w:r w:rsidR="002E221A">
        <w:rPr>
          <w:sz w:val="28"/>
        </w:rPr>
        <w:t xml:space="preserve"> </w:t>
      </w:r>
      <w:r>
        <w:rPr>
          <w:sz w:val="28"/>
        </w:rPr>
        <w:t xml:space="preserve">As we say goodbye to 2018 we can look back upon it with some satisfaction, we </w:t>
      </w:r>
      <w:r w:rsidR="0054605B">
        <w:rPr>
          <w:sz w:val="28"/>
        </w:rPr>
        <w:t>saw reo</w:t>
      </w:r>
      <w:r w:rsidR="0048756D">
        <w:rPr>
          <w:sz w:val="28"/>
        </w:rPr>
        <w:t>r</w:t>
      </w:r>
      <w:r w:rsidR="0054605B">
        <w:rPr>
          <w:sz w:val="28"/>
        </w:rPr>
        <w:t>g</w:t>
      </w:r>
      <w:r w:rsidR="0048756D">
        <w:rPr>
          <w:sz w:val="28"/>
        </w:rPr>
        <w:t>an</w:t>
      </w:r>
      <w:r w:rsidR="0054605B">
        <w:rPr>
          <w:sz w:val="28"/>
        </w:rPr>
        <w:t>isation of the management structure</w:t>
      </w:r>
      <w:r w:rsidR="0048756D">
        <w:rPr>
          <w:sz w:val="28"/>
        </w:rPr>
        <w:t xml:space="preserve"> </w:t>
      </w:r>
      <w:r w:rsidR="0054605B">
        <w:rPr>
          <w:sz w:val="28"/>
        </w:rPr>
        <w:t>with the appointment of a Director of</w:t>
      </w:r>
      <w:r w:rsidR="0048756D">
        <w:rPr>
          <w:sz w:val="28"/>
        </w:rPr>
        <w:t xml:space="preserve"> Economic Development and Planning</w:t>
      </w:r>
      <w:r w:rsidR="00C24D2E">
        <w:rPr>
          <w:sz w:val="28"/>
        </w:rPr>
        <w:t xml:space="preserve">. We </w:t>
      </w:r>
      <w:r w:rsidR="0048756D">
        <w:rPr>
          <w:sz w:val="28"/>
        </w:rPr>
        <w:t>altered the direction of the Council to drive the local economy</w:t>
      </w:r>
      <w:r w:rsidR="002E221A">
        <w:rPr>
          <w:sz w:val="28"/>
        </w:rPr>
        <w:t xml:space="preserve"> to </w:t>
      </w:r>
      <w:r w:rsidR="00C24D2E">
        <w:rPr>
          <w:sz w:val="28"/>
        </w:rPr>
        <w:t>create jobs</w:t>
      </w:r>
      <w:r w:rsidR="002E221A">
        <w:rPr>
          <w:sz w:val="28"/>
        </w:rPr>
        <w:t>,</w:t>
      </w:r>
      <w:r w:rsidR="00C24D2E">
        <w:rPr>
          <w:sz w:val="28"/>
        </w:rPr>
        <w:t xml:space="preserve"> attract new businesses and by doing so g</w:t>
      </w:r>
      <w:r w:rsidR="00292691">
        <w:rPr>
          <w:sz w:val="28"/>
        </w:rPr>
        <w:t>et</w:t>
      </w:r>
      <w:r w:rsidR="00C24D2E">
        <w:rPr>
          <w:sz w:val="28"/>
        </w:rPr>
        <w:t xml:space="preserve"> greater control over our income</w:t>
      </w:r>
      <w:r w:rsidR="002E221A">
        <w:rPr>
          <w:sz w:val="28"/>
        </w:rPr>
        <w:t>. This will</w:t>
      </w:r>
      <w:r w:rsidR="00537BD8">
        <w:rPr>
          <w:sz w:val="28"/>
        </w:rPr>
        <w:t xml:space="preserve"> </w:t>
      </w:r>
      <w:r w:rsidR="002E221A">
        <w:rPr>
          <w:sz w:val="28"/>
        </w:rPr>
        <w:t>en</w:t>
      </w:r>
      <w:r w:rsidR="00537BD8">
        <w:rPr>
          <w:sz w:val="28"/>
        </w:rPr>
        <w:t xml:space="preserve">able </w:t>
      </w:r>
      <w:r w:rsidR="002E221A">
        <w:rPr>
          <w:sz w:val="28"/>
        </w:rPr>
        <w:t xml:space="preserve">us </w:t>
      </w:r>
      <w:r w:rsidR="00537BD8">
        <w:rPr>
          <w:sz w:val="28"/>
        </w:rPr>
        <w:t>to</w:t>
      </w:r>
      <w:r w:rsidR="00C24D2E">
        <w:rPr>
          <w:sz w:val="28"/>
        </w:rPr>
        <w:t xml:space="preserve"> secure </w:t>
      </w:r>
      <w:r w:rsidR="002E221A">
        <w:rPr>
          <w:sz w:val="28"/>
        </w:rPr>
        <w:t>jobs for our staff</w:t>
      </w:r>
      <w:r w:rsidR="00292691">
        <w:rPr>
          <w:sz w:val="28"/>
        </w:rPr>
        <w:t xml:space="preserve"> </w:t>
      </w:r>
      <w:proofErr w:type="gramStart"/>
      <w:r w:rsidR="00292691">
        <w:rPr>
          <w:sz w:val="28"/>
        </w:rPr>
        <w:t xml:space="preserve">and </w:t>
      </w:r>
      <w:r w:rsidR="002E221A">
        <w:rPr>
          <w:sz w:val="28"/>
        </w:rPr>
        <w:t xml:space="preserve"> </w:t>
      </w:r>
      <w:r w:rsidR="00537BD8">
        <w:rPr>
          <w:sz w:val="28"/>
        </w:rPr>
        <w:t>a</w:t>
      </w:r>
      <w:proofErr w:type="gramEnd"/>
      <w:r w:rsidR="00537BD8">
        <w:rPr>
          <w:sz w:val="28"/>
        </w:rPr>
        <w:t xml:space="preserve"> </w:t>
      </w:r>
      <w:r w:rsidR="002E221A">
        <w:rPr>
          <w:sz w:val="28"/>
        </w:rPr>
        <w:t xml:space="preserve">guaranteed </w:t>
      </w:r>
      <w:r w:rsidR="00C24D2E">
        <w:rPr>
          <w:sz w:val="28"/>
        </w:rPr>
        <w:t xml:space="preserve">future </w:t>
      </w:r>
      <w:r w:rsidR="002E221A">
        <w:rPr>
          <w:sz w:val="28"/>
        </w:rPr>
        <w:t>f</w:t>
      </w:r>
      <w:r w:rsidR="00C24D2E">
        <w:rPr>
          <w:sz w:val="28"/>
        </w:rPr>
        <w:t>o</w:t>
      </w:r>
      <w:r w:rsidR="002E221A">
        <w:rPr>
          <w:sz w:val="28"/>
        </w:rPr>
        <w:t>r</w:t>
      </w:r>
      <w:r w:rsidR="00C24D2E">
        <w:rPr>
          <w:sz w:val="28"/>
        </w:rPr>
        <w:t xml:space="preserve"> </w:t>
      </w:r>
      <w:r w:rsidR="002E221A">
        <w:rPr>
          <w:sz w:val="28"/>
        </w:rPr>
        <w:t>all our</w:t>
      </w:r>
      <w:r w:rsidR="00C24D2E">
        <w:rPr>
          <w:sz w:val="28"/>
        </w:rPr>
        <w:t xml:space="preserve"> public services</w:t>
      </w:r>
      <w:r w:rsidR="002E221A">
        <w:rPr>
          <w:sz w:val="28"/>
        </w:rPr>
        <w:t>.</w:t>
      </w:r>
    </w:p>
    <w:p w14:paraId="7797F007" w14:textId="39CE5E1A" w:rsidR="00C24D2E" w:rsidRDefault="00C24D2E" w:rsidP="00EA52E8">
      <w:pPr>
        <w:rPr>
          <w:sz w:val="28"/>
        </w:rPr>
      </w:pPr>
      <w:r>
        <w:rPr>
          <w:sz w:val="28"/>
        </w:rPr>
        <w:t xml:space="preserve">Among the many </w:t>
      </w:r>
      <w:r w:rsidR="002E221A">
        <w:rPr>
          <w:sz w:val="28"/>
        </w:rPr>
        <w:t>projects</w:t>
      </w:r>
      <w:r>
        <w:rPr>
          <w:sz w:val="28"/>
        </w:rPr>
        <w:t xml:space="preserve"> we have done</w:t>
      </w:r>
      <w:r w:rsidR="00CD1733">
        <w:rPr>
          <w:sz w:val="28"/>
        </w:rPr>
        <w:t xml:space="preserve"> recently</w:t>
      </w:r>
      <w:r>
        <w:rPr>
          <w:sz w:val="28"/>
        </w:rPr>
        <w:t xml:space="preserve"> include</w:t>
      </w:r>
      <w:r w:rsidR="002E221A">
        <w:rPr>
          <w:sz w:val="28"/>
        </w:rPr>
        <w:t xml:space="preserve"> the</w:t>
      </w:r>
      <w:r>
        <w:rPr>
          <w:sz w:val="28"/>
        </w:rPr>
        <w:t xml:space="preserve"> </w:t>
      </w:r>
      <w:r w:rsidR="00537BD8">
        <w:rPr>
          <w:sz w:val="28"/>
        </w:rPr>
        <w:t xml:space="preserve">commissioning </w:t>
      </w:r>
      <w:r w:rsidR="002E221A">
        <w:rPr>
          <w:sz w:val="28"/>
        </w:rPr>
        <w:t xml:space="preserve">of </w:t>
      </w:r>
      <w:r w:rsidR="00537BD8">
        <w:rPr>
          <w:sz w:val="28"/>
        </w:rPr>
        <w:t xml:space="preserve">the </w:t>
      </w:r>
      <w:proofErr w:type="spellStart"/>
      <w:r w:rsidR="00537BD8">
        <w:rPr>
          <w:sz w:val="28"/>
        </w:rPr>
        <w:t>3G</w:t>
      </w:r>
      <w:proofErr w:type="spellEnd"/>
      <w:r w:rsidR="00537BD8">
        <w:rPr>
          <w:sz w:val="28"/>
        </w:rPr>
        <w:t xml:space="preserve"> Pitch at</w:t>
      </w:r>
      <w:r w:rsidR="00CD1733">
        <w:rPr>
          <w:sz w:val="28"/>
        </w:rPr>
        <w:t xml:space="preserve"> </w:t>
      </w:r>
      <w:proofErr w:type="spellStart"/>
      <w:r w:rsidR="00CD1733">
        <w:rPr>
          <w:sz w:val="28"/>
        </w:rPr>
        <w:t>Roefield</w:t>
      </w:r>
      <w:proofErr w:type="spellEnd"/>
      <w:r w:rsidR="002E221A">
        <w:rPr>
          <w:sz w:val="28"/>
        </w:rPr>
        <w:t>,</w:t>
      </w:r>
      <w:r w:rsidR="00CD1733">
        <w:rPr>
          <w:sz w:val="28"/>
        </w:rPr>
        <w:t xml:space="preserve"> rededicating the Longridge Recreation Ground to the fallen of the </w:t>
      </w:r>
      <w:r w:rsidR="002E221A">
        <w:rPr>
          <w:sz w:val="28"/>
        </w:rPr>
        <w:t>Great</w:t>
      </w:r>
      <w:r w:rsidR="00CD1733">
        <w:rPr>
          <w:sz w:val="28"/>
        </w:rPr>
        <w:t xml:space="preserve"> </w:t>
      </w:r>
      <w:r w:rsidR="002E221A">
        <w:rPr>
          <w:sz w:val="28"/>
        </w:rPr>
        <w:t>W</w:t>
      </w:r>
      <w:r w:rsidR="00CD1733">
        <w:rPr>
          <w:sz w:val="28"/>
        </w:rPr>
        <w:t>ar</w:t>
      </w:r>
      <w:r w:rsidR="00172EAE">
        <w:rPr>
          <w:sz w:val="28"/>
        </w:rPr>
        <w:t>.</w:t>
      </w:r>
      <w:r w:rsidR="00CD1733">
        <w:rPr>
          <w:sz w:val="28"/>
        </w:rPr>
        <w:t xml:space="preserve"> The beacons on November 11</w:t>
      </w:r>
      <w:r w:rsidR="00CD1733" w:rsidRPr="00CD1733">
        <w:rPr>
          <w:sz w:val="28"/>
          <w:vertAlign w:val="superscript"/>
        </w:rPr>
        <w:t>th</w:t>
      </w:r>
      <w:r w:rsidR="00CD1733">
        <w:rPr>
          <w:sz w:val="28"/>
        </w:rPr>
        <w:t xml:space="preserve"> burned across the Borough for</w:t>
      </w:r>
      <w:r w:rsidR="00537BD8">
        <w:rPr>
          <w:sz w:val="28"/>
        </w:rPr>
        <w:t xml:space="preserve"> </w:t>
      </w:r>
      <w:r w:rsidR="00172EAE">
        <w:rPr>
          <w:sz w:val="28"/>
        </w:rPr>
        <w:t xml:space="preserve">the centenary </w:t>
      </w:r>
      <w:r w:rsidR="002E221A">
        <w:rPr>
          <w:sz w:val="28"/>
        </w:rPr>
        <w:t xml:space="preserve">commemoration </w:t>
      </w:r>
      <w:r w:rsidR="00172EAE">
        <w:rPr>
          <w:sz w:val="28"/>
        </w:rPr>
        <w:t>of the end of th</w:t>
      </w:r>
      <w:r w:rsidR="002E221A">
        <w:rPr>
          <w:sz w:val="28"/>
        </w:rPr>
        <w:t>is</w:t>
      </w:r>
      <w:r w:rsidR="00172EAE">
        <w:rPr>
          <w:sz w:val="28"/>
        </w:rPr>
        <w:t xml:space="preserve"> war and </w:t>
      </w:r>
      <w:proofErr w:type="spellStart"/>
      <w:r w:rsidR="00172EAE">
        <w:rPr>
          <w:sz w:val="28"/>
        </w:rPr>
        <w:t>all round</w:t>
      </w:r>
      <w:proofErr w:type="spellEnd"/>
      <w:r w:rsidR="00172EAE">
        <w:rPr>
          <w:sz w:val="28"/>
        </w:rPr>
        <w:t xml:space="preserve"> the Borough were sil</w:t>
      </w:r>
      <w:r w:rsidR="002E221A">
        <w:rPr>
          <w:sz w:val="28"/>
        </w:rPr>
        <w:t>h</w:t>
      </w:r>
      <w:r w:rsidR="00172EAE">
        <w:rPr>
          <w:sz w:val="28"/>
        </w:rPr>
        <w:t xml:space="preserve">ouettes of soldiers from the trenches. We saw </w:t>
      </w:r>
      <w:r w:rsidR="002E221A">
        <w:rPr>
          <w:sz w:val="28"/>
        </w:rPr>
        <w:t xml:space="preserve">just </w:t>
      </w:r>
      <w:r w:rsidR="00172EAE">
        <w:rPr>
          <w:sz w:val="28"/>
        </w:rPr>
        <w:t xml:space="preserve">last week the opening in the old physiotherapy centre </w:t>
      </w:r>
      <w:r w:rsidR="002E221A">
        <w:rPr>
          <w:sz w:val="28"/>
        </w:rPr>
        <w:t>by</w:t>
      </w:r>
      <w:r w:rsidR="00172EAE">
        <w:rPr>
          <w:sz w:val="28"/>
        </w:rPr>
        <w:t xml:space="preserve"> Clitheroe Market for the Foundation for Ribble Valley Families</w:t>
      </w:r>
      <w:r w:rsidR="00501CB5">
        <w:rPr>
          <w:sz w:val="28"/>
        </w:rPr>
        <w:t xml:space="preserve"> </w:t>
      </w:r>
      <w:r w:rsidR="00172EAE">
        <w:rPr>
          <w:sz w:val="28"/>
        </w:rPr>
        <w:t>which I am please</w:t>
      </w:r>
      <w:r w:rsidR="002E221A">
        <w:rPr>
          <w:sz w:val="28"/>
        </w:rPr>
        <w:t>d</w:t>
      </w:r>
      <w:r w:rsidR="00172EAE">
        <w:rPr>
          <w:sz w:val="28"/>
        </w:rPr>
        <w:t xml:space="preserve"> to say we </w:t>
      </w:r>
      <w:r w:rsidR="002E221A">
        <w:rPr>
          <w:sz w:val="28"/>
        </w:rPr>
        <w:t xml:space="preserve">are </w:t>
      </w:r>
      <w:r w:rsidR="00172EAE">
        <w:rPr>
          <w:sz w:val="28"/>
        </w:rPr>
        <w:t xml:space="preserve">able to support. </w:t>
      </w:r>
    </w:p>
    <w:p w14:paraId="79D12733" w14:textId="0652DC32" w:rsidR="00501CB5" w:rsidRDefault="00172EAE" w:rsidP="00EA52E8">
      <w:pPr>
        <w:rPr>
          <w:sz w:val="28"/>
        </w:rPr>
      </w:pPr>
      <w:r>
        <w:rPr>
          <w:sz w:val="28"/>
        </w:rPr>
        <w:t xml:space="preserve">2018 will be remembered as the year of Brexit </w:t>
      </w:r>
      <w:proofErr w:type="gramStart"/>
      <w:r>
        <w:rPr>
          <w:sz w:val="28"/>
        </w:rPr>
        <w:t>negotiations ,</w:t>
      </w:r>
      <w:proofErr w:type="gramEnd"/>
      <w:r>
        <w:rPr>
          <w:sz w:val="28"/>
        </w:rPr>
        <w:t xml:space="preserve"> the position is still unresolved so we will have to be cautious in setting our budgets and the council tax next year as we face an uncertain time with no finalised deal. </w:t>
      </w:r>
    </w:p>
    <w:p w14:paraId="67D9CBD5" w14:textId="0FAEE961" w:rsidR="00501CB5" w:rsidRDefault="002E221A" w:rsidP="00501CB5">
      <w:pPr>
        <w:rPr>
          <w:sz w:val="28"/>
        </w:rPr>
      </w:pPr>
      <w:r>
        <w:rPr>
          <w:sz w:val="28"/>
        </w:rPr>
        <w:t xml:space="preserve">Now to the </w:t>
      </w:r>
      <w:r w:rsidR="00501CB5">
        <w:rPr>
          <w:sz w:val="28"/>
        </w:rPr>
        <w:t xml:space="preserve">Future </w:t>
      </w:r>
    </w:p>
    <w:p w14:paraId="296D9168" w14:textId="3C3D8FB1" w:rsidR="00501CB5" w:rsidRDefault="002E221A" w:rsidP="00501CB5">
      <w:pPr>
        <w:rPr>
          <w:sz w:val="28"/>
        </w:rPr>
      </w:pPr>
      <w:r>
        <w:rPr>
          <w:sz w:val="28"/>
        </w:rPr>
        <w:t>I</w:t>
      </w:r>
      <w:r w:rsidR="00501CB5">
        <w:rPr>
          <w:sz w:val="28"/>
        </w:rPr>
        <w:t xml:space="preserve">n the last days </w:t>
      </w:r>
      <w:r>
        <w:rPr>
          <w:sz w:val="28"/>
        </w:rPr>
        <w:t>of 2018</w:t>
      </w:r>
      <w:r w:rsidR="00501CB5">
        <w:rPr>
          <w:sz w:val="28"/>
        </w:rPr>
        <w:t xml:space="preserve"> there is work </w:t>
      </w:r>
      <w:r>
        <w:rPr>
          <w:sz w:val="28"/>
        </w:rPr>
        <w:t xml:space="preserve">still </w:t>
      </w:r>
      <w:r w:rsidR="00501CB5">
        <w:rPr>
          <w:sz w:val="28"/>
        </w:rPr>
        <w:t>to be done</w:t>
      </w:r>
      <w:r>
        <w:rPr>
          <w:sz w:val="28"/>
        </w:rPr>
        <w:t xml:space="preserve"> by the Council</w:t>
      </w:r>
      <w:r w:rsidR="00501CB5">
        <w:rPr>
          <w:sz w:val="28"/>
        </w:rPr>
        <w:t xml:space="preserve">. We will address the </w:t>
      </w:r>
      <w:proofErr w:type="spellStart"/>
      <w:r w:rsidR="00501CB5">
        <w:rPr>
          <w:sz w:val="28"/>
        </w:rPr>
        <w:t>Mearley</w:t>
      </w:r>
      <w:proofErr w:type="spellEnd"/>
      <w:r w:rsidR="00501CB5">
        <w:rPr>
          <w:sz w:val="28"/>
        </w:rPr>
        <w:t xml:space="preserve"> Lodge /Primrose Lodge project in Clitheroe in the hope that the owners Becks Developments will recognise their responsibilities to provide green open space on the land beside </w:t>
      </w:r>
      <w:proofErr w:type="spellStart"/>
      <w:r w:rsidR="00501CB5">
        <w:rPr>
          <w:sz w:val="28"/>
        </w:rPr>
        <w:t>Woone</w:t>
      </w:r>
      <w:proofErr w:type="spellEnd"/>
      <w:r w:rsidR="00501CB5">
        <w:rPr>
          <w:sz w:val="28"/>
        </w:rPr>
        <w:t xml:space="preserve"> Lane and cooperate with the Ribble Rivers Trust to provide a major </w:t>
      </w:r>
      <w:r>
        <w:rPr>
          <w:sz w:val="28"/>
        </w:rPr>
        <w:t>amenity</w:t>
      </w:r>
      <w:r w:rsidR="00501CB5">
        <w:rPr>
          <w:sz w:val="28"/>
        </w:rPr>
        <w:t xml:space="preserve"> for the residents of Clitheroe and the Ribble Valley. </w:t>
      </w:r>
      <w:r w:rsidR="00292691">
        <w:rPr>
          <w:sz w:val="28"/>
        </w:rPr>
        <w:t>In the new year w</w:t>
      </w:r>
      <w:r>
        <w:rPr>
          <w:sz w:val="28"/>
        </w:rPr>
        <w:t>e will</w:t>
      </w:r>
      <w:r w:rsidR="00501CB5">
        <w:rPr>
          <w:sz w:val="28"/>
        </w:rPr>
        <w:t xml:space="preserve"> return to consideration of the future of </w:t>
      </w:r>
      <w:r>
        <w:rPr>
          <w:sz w:val="28"/>
        </w:rPr>
        <w:t xml:space="preserve">the </w:t>
      </w:r>
      <w:r w:rsidR="00501CB5">
        <w:rPr>
          <w:sz w:val="28"/>
        </w:rPr>
        <w:t xml:space="preserve">Market Development in Clitheroe. </w:t>
      </w:r>
    </w:p>
    <w:p w14:paraId="4D97CF29" w14:textId="02D09656" w:rsidR="00292691" w:rsidRDefault="00501CB5" w:rsidP="00501CB5">
      <w:pPr>
        <w:rPr>
          <w:sz w:val="28"/>
        </w:rPr>
      </w:pPr>
      <w:r>
        <w:rPr>
          <w:sz w:val="28"/>
        </w:rPr>
        <w:t xml:space="preserve">The next big steps will be the Economic Development Plan and the 5 year review of the Core Strategy. We need in the New Year to look at </w:t>
      </w:r>
      <w:proofErr w:type="gramStart"/>
      <w:r>
        <w:rPr>
          <w:sz w:val="28"/>
        </w:rPr>
        <w:t>Infrastructure  improvement</w:t>
      </w:r>
      <w:proofErr w:type="gramEnd"/>
      <w:r w:rsidR="002E221A">
        <w:rPr>
          <w:sz w:val="28"/>
        </w:rPr>
        <w:t>. We need to make absolutely sure</w:t>
      </w:r>
      <w:r w:rsidR="00256AB0">
        <w:rPr>
          <w:sz w:val="28"/>
        </w:rPr>
        <w:t xml:space="preserve"> that</w:t>
      </w:r>
      <w:r>
        <w:rPr>
          <w:sz w:val="28"/>
        </w:rPr>
        <w:t xml:space="preserve"> every penny is collected from developers through 106 payments for health care, school places, roads</w:t>
      </w:r>
      <w:r w:rsidR="00256AB0">
        <w:rPr>
          <w:sz w:val="28"/>
        </w:rPr>
        <w:t>,</w:t>
      </w:r>
      <w:r>
        <w:rPr>
          <w:sz w:val="28"/>
        </w:rPr>
        <w:t xml:space="preserve"> </w:t>
      </w:r>
      <w:r>
        <w:rPr>
          <w:sz w:val="28"/>
        </w:rPr>
        <w:lastRenderedPageBreak/>
        <w:t xml:space="preserve">biodiversity and leisure. I am delighted to report that we have at present a </w:t>
      </w:r>
      <w:r w:rsidR="00292691">
        <w:rPr>
          <w:sz w:val="28"/>
        </w:rPr>
        <w:t>6.1</w:t>
      </w:r>
      <w:r>
        <w:rPr>
          <w:sz w:val="28"/>
        </w:rPr>
        <w:t xml:space="preserve"> year development land supply which can be used to prevent inappropriate developments particularly in our 3 main urban centre</w:t>
      </w:r>
      <w:r w:rsidR="00256AB0">
        <w:rPr>
          <w:sz w:val="28"/>
        </w:rPr>
        <w:t>s</w:t>
      </w:r>
      <w:r>
        <w:rPr>
          <w:sz w:val="28"/>
        </w:rPr>
        <w:t>,</w:t>
      </w:r>
      <w:r w:rsidR="00256AB0">
        <w:rPr>
          <w:sz w:val="28"/>
        </w:rPr>
        <w:t xml:space="preserve"> </w:t>
      </w:r>
      <w:r>
        <w:rPr>
          <w:sz w:val="28"/>
        </w:rPr>
        <w:t xml:space="preserve">Clitheroe Whalley and Longridge. </w:t>
      </w:r>
    </w:p>
    <w:p w14:paraId="5C785CD2" w14:textId="3C1D30BE" w:rsidR="00292691" w:rsidRDefault="00292691" w:rsidP="00292691">
      <w:pPr>
        <w:rPr>
          <w:sz w:val="28"/>
        </w:rPr>
      </w:pPr>
      <w:r>
        <w:rPr>
          <w:sz w:val="28"/>
        </w:rPr>
        <w:t xml:space="preserve">The government have asked the Ribble Valley Borough Council to run a pilot scheme in the election in May 2019 on voter identification and this will be the subject of widespread publicity well before polling </w:t>
      </w:r>
      <w:proofErr w:type="gramStart"/>
      <w:r>
        <w:rPr>
          <w:sz w:val="28"/>
        </w:rPr>
        <w:t>day .</w:t>
      </w:r>
      <w:proofErr w:type="gramEnd"/>
    </w:p>
    <w:p w14:paraId="03997800" w14:textId="77777777" w:rsidR="00292691" w:rsidRDefault="00501CB5" w:rsidP="00501CB5">
      <w:pPr>
        <w:rPr>
          <w:sz w:val="28"/>
        </w:rPr>
      </w:pPr>
      <w:r>
        <w:rPr>
          <w:sz w:val="28"/>
        </w:rPr>
        <w:t>We can look forward to the future and 2019 with cautious optimism</w:t>
      </w:r>
      <w:r w:rsidR="00292691">
        <w:rPr>
          <w:sz w:val="28"/>
        </w:rPr>
        <w:t xml:space="preserve"> as a </w:t>
      </w:r>
      <w:proofErr w:type="spellStart"/>
      <w:r w:rsidR="00292691">
        <w:rPr>
          <w:sz w:val="28"/>
        </w:rPr>
        <w:t>well run</w:t>
      </w:r>
      <w:proofErr w:type="spellEnd"/>
      <w:r w:rsidR="00292691">
        <w:rPr>
          <w:sz w:val="28"/>
        </w:rPr>
        <w:t xml:space="preserve"> authority with balanced budgets and </w:t>
      </w:r>
      <w:proofErr w:type="gramStart"/>
      <w:r w:rsidR="00292691">
        <w:rPr>
          <w:sz w:val="28"/>
        </w:rPr>
        <w:t>prudent  careful</w:t>
      </w:r>
      <w:proofErr w:type="gramEnd"/>
      <w:r w:rsidR="00292691">
        <w:rPr>
          <w:sz w:val="28"/>
        </w:rPr>
        <w:t xml:space="preserve"> management. </w:t>
      </w:r>
    </w:p>
    <w:p w14:paraId="77EFD550" w14:textId="77777777" w:rsidR="00292691" w:rsidRDefault="00501CB5" w:rsidP="00501CB5">
      <w:pPr>
        <w:rPr>
          <w:sz w:val="28"/>
        </w:rPr>
      </w:pPr>
      <w:r>
        <w:rPr>
          <w:sz w:val="28"/>
        </w:rPr>
        <w:t xml:space="preserve"> Enjoy your mince pies and turkey and come back in the New Year ready to </w:t>
      </w:r>
      <w:proofErr w:type="gramStart"/>
      <w:r>
        <w:rPr>
          <w:sz w:val="28"/>
        </w:rPr>
        <w:t>make  the</w:t>
      </w:r>
      <w:proofErr w:type="gramEnd"/>
      <w:r>
        <w:rPr>
          <w:sz w:val="28"/>
        </w:rPr>
        <w:t xml:space="preserve"> difference in the  lives of the people of the Ribble Valley. </w:t>
      </w:r>
    </w:p>
    <w:p w14:paraId="03B0D396" w14:textId="77777777" w:rsidR="00292691" w:rsidRDefault="00292691" w:rsidP="00501CB5">
      <w:pPr>
        <w:rPr>
          <w:sz w:val="28"/>
        </w:rPr>
      </w:pPr>
      <w:r>
        <w:rPr>
          <w:sz w:val="28"/>
        </w:rPr>
        <w:t xml:space="preserve">Ken Hind CBE </w:t>
      </w:r>
    </w:p>
    <w:p w14:paraId="6B701340" w14:textId="1FF2914B" w:rsidR="00501CB5" w:rsidRDefault="00292691" w:rsidP="00501CB5">
      <w:pPr>
        <w:rPr>
          <w:sz w:val="28"/>
        </w:rPr>
      </w:pPr>
      <w:r>
        <w:rPr>
          <w:sz w:val="28"/>
        </w:rPr>
        <w:t xml:space="preserve">Ribble valley Council Leader </w:t>
      </w:r>
      <w:r w:rsidR="00501CB5">
        <w:rPr>
          <w:sz w:val="28"/>
        </w:rPr>
        <w:t xml:space="preserve">  </w:t>
      </w:r>
    </w:p>
    <w:p w14:paraId="459F8199" w14:textId="77777777" w:rsidR="00501CB5" w:rsidRDefault="00501CB5" w:rsidP="00501CB5">
      <w:pPr>
        <w:rPr>
          <w:sz w:val="28"/>
        </w:rPr>
      </w:pPr>
    </w:p>
    <w:p w14:paraId="2E97F8CF" w14:textId="22BAF837" w:rsidR="00172EAE" w:rsidRDefault="00172EAE" w:rsidP="00EA52E8">
      <w:pPr>
        <w:rPr>
          <w:sz w:val="28"/>
        </w:rPr>
      </w:pPr>
      <w:r>
        <w:rPr>
          <w:sz w:val="28"/>
        </w:rPr>
        <w:t xml:space="preserve"> </w:t>
      </w:r>
    </w:p>
    <w:p w14:paraId="4826BE7C" w14:textId="77777777" w:rsidR="00172EAE" w:rsidRDefault="00172EAE" w:rsidP="00EA52E8">
      <w:pPr>
        <w:rPr>
          <w:sz w:val="28"/>
        </w:rPr>
      </w:pPr>
    </w:p>
    <w:p w14:paraId="0A886FD8" w14:textId="1730D9F8" w:rsidR="00A87DFB" w:rsidRDefault="00CD1733" w:rsidP="00EA52E8">
      <w:pPr>
        <w:rPr>
          <w:sz w:val="28"/>
        </w:rPr>
      </w:pPr>
      <w:r>
        <w:rPr>
          <w:sz w:val="28"/>
        </w:rPr>
        <w:t xml:space="preserve">  </w:t>
      </w:r>
    </w:p>
    <w:sectPr w:rsidR="00A87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E8"/>
    <w:rsid w:val="00172EAE"/>
    <w:rsid w:val="00243B4F"/>
    <w:rsid w:val="00256AB0"/>
    <w:rsid w:val="00292691"/>
    <w:rsid w:val="002E221A"/>
    <w:rsid w:val="003B7E0F"/>
    <w:rsid w:val="003D02CF"/>
    <w:rsid w:val="0048756D"/>
    <w:rsid w:val="004B5286"/>
    <w:rsid w:val="00501CB5"/>
    <w:rsid w:val="00537BD8"/>
    <w:rsid w:val="0054605B"/>
    <w:rsid w:val="005D5B34"/>
    <w:rsid w:val="00664EBE"/>
    <w:rsid w:val="006A52BA"/>
    <w:rsid w:val="008D1290"/>
    <w:rsid w:val="00A87DFB"/>
    <w:rsid w:val="00A906ED"/>
    <w:rsid w:val="00B333CE"/>
    <w:rsid w:val="00C24D2E"/>
    <w:rsid w:val="00CD1733"/>
    <w:rsid w:val="00D43CE8"/>
    <w:rsid w:val="00EA52E8"/>
    <w:rsid w:val="00FA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2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2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11597561.dotm</Template>
  <TotalTime>1</TotalTime>
  <Pages>2</Pages>
  <Words>467</Words>
  <Characters>2536</Characters>
  <Application>Microsoft Office Word</Application>
  <DocSecurity>4</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Hind</dc:creator>
  <cp:lastModifiedBy>Chris Speak</cp:lastModifiedBy>
  <cp:revision>2</cp:revision>
  <cp:lastPrinted>2018-12-11T17:21:00Z</cp:lastPrinted>
  <dcterms:created xsi:type="dcterms:W3CDTF">2018-12-19T10:20:00Z</dcterms:created>
  <dcterms:modified xsi:type="dcterms:W3CDTF">2018-12-19T10:20:00Z</dcterms:modified>
</cp:coreProperties>
</file>